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 w:rsidR="00321660" w14:paraId="3C81427F" w14:textId="77777777" w:rsidTr="00F13D18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5B70774A" w14:textId="77777777" w:rsidR="00C23DF2" w:rsidRDefault="00C23DF2" w:rsidP="00D2051C">
            <w:pPr>
              <w:pStyle w:val="Title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  Poulsbo Cruise Fircrest YC     </w:t>
            </w:r>
          </w:p>
          <w:p w14:paraId="1A8D2129" w14:textId="52E94E5F" w:rsidR="00340C8B" w:rsidRPr="00340C8B" w:rsidRDefault="00C23DF2" w:rsidP="00D2051C">
            <w:pPr>
              <w:pStyle w:val="Title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     with Des Moines </w:t>
            </w:r>
            <w:proofErr w:type="spellStart"/>
            <w:r>
              <w:rPr>
                <w:rFonts w:ascii="Algerian" w:hAnsi="Algerian"/>
                <w:sz w:val="40"/>
                <w:szCs w:val="40"/>
              </w:rPr>
              <w:t>YC~Join</w:t>
            </w:r>
            <w:proofErr w:type="spellEnd"/>
            <w:r>
              <w:rPr>
                <w:rFonts w:ascii="Algerian" w:hAnsi="Algerian"/>
                <w:sz w:val="40"/>
                <w:szCs w:val="40"/>
              </w:rPr>
              <w:t xml:space="preserve"> us</w:t>
            </w:r>
          </w:p>
          <w:p w14:paraId="6714875D" w14:textId="05BC76E8" w:rsidR="00321660" w:rsidRDefault="00C23DF2" w:rsidP="00FA702B">
            <w:pPr>
              <w:pStyle w:val="Da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340C8B" w:rsidRPr="00340C8B">
              <w:rPr>
                <w:sz w:val="32"/>
                <w:szCs w:val="32"/>
              </w:rPr>
              <w:t>March24-26</w:t>
            </w:r>
            <w:r w:rsidR="00340C8B" w:rsidRPr="00340C8B">
              <w:rPr>
                <w:sz w:val="32"/>
                <w:szCs w:val="32"/>
                <w:vertAlign w:val="superscript"/>
              </w:rPr>
              <w:t>th</w:t>
            </w:r>
            <w:r w:rsidR="00340C8B" w:rsidRPr="00340C8B">
              <w:rPr>
                <w:sz w:val="32"/>
                <w:szCs w:val="32"/>
              </w:rPr>
              <w:t>, 2023 @ Poulsbo Marina</w:t>
            </w:r>
          </w:p>
          <w:p w14:paraId="74059212" w14:textId="3276E430" w:rsidR="00C23DF2" w:rsidRPr="00340C8B" w:rsidRDefault="00C23DF2" w:rsidP="00FA702B">
            <w:pPr>
              <w:pStyle w:val="Da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Scandinavian Hot Shot Cruise!</w:t>
            </w:r>
          </w:p>
          <w:p w14:paraId="6CADBDB7" w14:textId="40D307D8" w:rsidR="00D2051C" w:rsidRDefault="00340C8B" w:rsidP="00B30D4B">
            <w:r>
              <w:t>Call your Cruise Captains to reserve your slip today!</w:t>
            </w:r>
          </w:p>
          <w:p w14:paraId="34A6BD15" w14:textId="77777777" w:rsidR="00D2051C" w:rsidRDefault="00D2051C" w:rsidP="00B30D4B">
            <w:r>
              <w:t xml:space="preserve">9 -40’ slips, 6 -30’ slips, and 2 End Docks. </w:t>
            </w:r>
          </w:p>
          <w:p w14:paraId="5BFFD859" w14:textId="77777777" w:rsidR="00D2051C" w:rsidRDefault="00D2051C" w:rsidP="00B30D4B">
            <w:r>
              <w:t>(yes you can get your 50’ boat in a 40’ slip)</w:t>
            </w:r>
          </w:p>
          <w:p w14:paraId="168F9AD5" w14:textId="77777777" w:rsidR="00D2051C" w:rsidRDefault="00D2051C" w:rsidP="00B30D4B">
            <w:r>
              <w:t>Call Marlo Goetz at 253-441-0718 or</w:t>
            </w:r>
          </w:p>
          <w:p w14:paraId="0C0B089F" w14:textId="7069217A" w:rsidR="00D2051C" w:rsidRDefault="00D2051C" w:rsidP="00B30D4B">
            <w:r>
              <w:t>Lori Fleek at 253-691-5558 to sign up</w:t>
            </w:r>
          </w:p>
          <w:p w14:paraId="0C36277B" w14:textId="27FD4700" w:rsidR="00D2051C" w:rsidRDefault="00D2051C" w:rsidP="00B3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night:  Happy Hour in the Floating Dock club house, Beverages provided.  Bring an appetizer to share</w:t>
            </w:r>
          </w:p>
          <w:p w14:paraId="3A99928F" w14:textId="13B5A3B2" w:rsidR="00D2051C" w:rsidRDefault="00D2051C" w:rsidP="00B3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Saturday:  Breakfast in the Floating Dock Club House.  Bring fruit to add to a salad</w:t>
            </w:r>
          </w:p>
          <w:p w14:paraId="3A55A022" w14:textId="066C3E8D" w:rsidR="00D2051C" w:rsidRDefault="00D2051C" w:rsidP="00B3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afternoon:  Poker Run (lunch on your own) Enjoy town-tons to do and see!</w:t>
            </w:r>
          </w:p>
          <w:p w14:paraId="191C2D3B" w14:textId="319A507F" w:rsidR="00D2051C" w:rsidRDefault="00D2051C" w:rsidP="00B3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Night:  Dinner on your own, meet back at the Club house for Dessert around 8:00 p.m. music and prizes for the best poker hands!</w:t>
            </w:r>
          </w:p>
          <w:p w14:paraId="37462D05" w14:textId="7F6A15AB" w:rsidR="00D2051C" w:rsidRDefault="00D2051C" w:rsidP="00B30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Sunday:  Safe Journey home.</w:t>
            </w:r>
          </w:p>
          <w:p w14:paraId="0D0A9711" w14:textId="77777777" w:rsidR="00D2051C" w:rsidRPr="00D2051C" w:rsidRDefault="00D2051C" w:rsidP="00B30D4B">
            <w:pPr>
              <w:rPr>
                <w:sz w:val="28"/>
                <w:szCs w:val="28"/>
              </w:rPr>
            </w:pPr>
          </w:p>
          <w:p w14:paraId="40FCC794" w14:textId="50F6FCCD" w:rsidR="00D2051C" w:rsidRDefault="00D2051C" w:rsidP="00B30D4B"/>
        </w:tc>
      </w:tr>
    </w:tbl>
    <w:p w14:paraId="45E0D1C9" w14:textId="6276535E" w:rsidR="00860EDA" w:rsidRDefault="00860EDA" w:rsidP="00F05AF1">
      <w:pPr>
        <w:pStyle w:val="NoSpacing"/>
      </w:pPr>
    </w:p>
    <w:sectPr w:rsidR="00860EDA" w:rsidSect="00D1602A">
      <w:headerReference w:type="default" r:id="rId7"/>
      <w:footerReference w:type="default" r:id="rId8"/>
      <w:headerReference w:type="first" r:id="rId9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A82D" w14:textId="77777777" w:rsidR="00D2051C" w:rsidRDefault="00D2051C" w:rsidP="000F303E">
      <w:r>
        <w:separator/>
      </w:r>
    </w:p>
  </w:endnote>
  <w:endnote w:type="continuationSeparator" w:id="0">
    <w:p w14:paraId="1FF08160" w14:textId="77777777" w:rsidR="00D2051C" w:rsidRDefault="00D2051C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D5955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E914" w14:textId="77777777" w:rsidR="00D2051C" w:rsidRDefault="00D2051C" w:rsidP="000F303E">
      <w:r>
        <w:separator/>
      </w:r>
    </w:p>
  </w:footnote>
  <w:footnote w:type="continuationSeparator" w:id="0">
    <w:p w14:paraId="25F03BE9" w14:textId="77777777" w:rsidR="00D2051C" w:rsidRDefault="00D2051C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8D17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4AC6834A" wp14:editId="3CA78D6B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6B757605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116A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02E90C0E" wp14:editId="418021D2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4BD05361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9947420">
    <w:abstractNumId w:val="9"/>
  </w:num>
  <w:num w:numId="2" w16cid:durableId="480662577">
    <w:abstractNumId w:val="7"/>
  </w:num>
  <w:num w:numId="3" w16cid:durableId="286860218">
    <w:abstractNumId w:val="6"/>
  </w:num>
  <w:num w:numId="4" w16cid:durableId="439760724">
    <w:abstractNumId w:val="5"/>
  </w:num>
  <w:num w:numId="5" w16cid:durableId="1780879978">
    <w:abstractNumId w:val="4"/>
  </w:num>
  <w:num w:numId="6" w16cid:durableId="1941985684">
    <w:abstractNumId w:val="8"/>
  </w:num>
  <w:num w:numId="7" w16cid:durableId="499004816">
    <w:abstractNumId w:val="3"/>
  </w:num>
  <w:num w:numId="8" w16cid:durableId="1175607698">
    <w:abstractNumId w:val="2"/>
  </w:num>
  <w:num w:numId="9" w16cid:durableId="854423472">
    <w:abstractNumId w:val="1"/>
  </w:num>
  <w:num w:numId="10" w16cid:durableId="93200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1C"/>
    <w:rsid w:val="000037BE"/>
    <w:rsid w:val="00010BC3"/>
    <w:rsid w:val="00027026"/>
    <w:rsid w:val="00060F18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B31A9"/>
    <w:rsid w:val="00321660"/>
    <w:rsid w:val="00340C8B"/>
    <w:rsid w:val="003501B6"/>
    <w:rsid w:val="00355EEE"/>
    <w:rsid w:val="00392DAE"/>
    <w:rsid w:val="003E668B"/>
    <w:rsid w:val="00446E87"/>
    <w:rsid w:val="0045273B"/>
    <w:rsid w:val="005816A6"/>
    <w:rsid w:val="005927B7"/>
    <w:rsid w:val="005C06F9"/>
    <w:rsid w:val="0062340C"/>
    <w:rsid w:val="00656E9F"/>
    <w:rsid w:val="006666F5"/>
    <w:rsid w:val="006A2952"/>
    <w:rsid w:val="006A3F13"/>
    <w:rsid w:val="006C3045"/>
    <w:rsid w:val="007744C9"/>
    <w:rsid w:val="00816870"/>
    <w:rsid w:val="00850E40"/>
    <w:rsid w:val="00860EDA"/>
    <w:rsid w:val="00863CC1"/>
    <w:rsid w:val="008A585B"/>
    <w:rsid w:val="008B6866"/>
    <w:rsid w:val="00906274"/>
    <w:rsid w:val="00925833"/>
    <w:rsid w:val="009A27FD"/>
    <w:rsid w:val="00A110D1"/>
    <w:rsid w:val="00A7480D"/>
    <w:rsid w:val="00A932B4"/>
    <w:rsid w:val="00AC76A1"/>
    <w:rsid w:val="00B30D4B"/>
    <w:rsid w:val="00B63AD1"/>
    <w:rsid w:val="00BF5A36"/>
    <w:rsid w:val="00C028D0"/>
    <w:rsid w:val="00C23DF2"/>
    <w:rsid w:val="00C50B8A"/>
    <w:rsid w:val="00CB3833"/>
    <w:rsid w:val="00D06E3A"/>
    <w:rsid w:val="00D1602A"/>
    <w:rsid w:val="00D2051C"/>
    <w:rsid w:val="00E87F58"/>
    <w:rsid w:val="00EA707E"/>
    <w:rsid w:val="00EC56BF"/>
    <w:rsid w:val="00ED1117"/>
    <w:rsid w:val="00EF560B"/>
    <w:rsid w:val="00F05AF1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592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o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2023-02-01T16:19:00Z</dcterms:created>
  <dcterms:modified xsi:type="dcterms:W3CDTF">2023-02-02T17:01:00Z</dcterms:modified>
</cp:coreProperties>
</file>